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75" w:rsidRDefault="00890475" w:rsidP="00890475">
      <w:pPr>
        <w:rPr>
          <w:i/>
          <w:color w:val="44546A"/>
          <w:sz w:val="36"/>
        </w:rPr>
      </w:pPr>
      <w:r w:rsidRPr="00C53B97">
        <w:rPr>
          <w:noProof/>
          <w:color w:val="44546A"/>
        </w:rPr>
        <w:drawing>
          <wp:anchor distT="0" distB="0" distL="114300" distR="114300" simplePos="0" relativeHeight="251659264" behindDoc="0" locked="0" layoutInCell="1" allowOverlap="1">
            <wp:simplePos x="0" y="0"/>
            <wp:positionH relativeFrom="margin">
              <wp:align>center</wp:align>
            </wp:positionH>
            <wp:positionV relativeFrom="paragraph">
              <wp:posOffset>-1350099</wp:posOffset>
            </wp:positionV>
            <wp:extent cx="7709692" cy="1605517"/>
            <wp:effectExtent l="0" t="0" r="5715" b="0"/>
            <wp:wrapNone/>
            <wp:docPr id="2" name="Afbeelding 2" descr="C:\Users\ZZS\Dropbox\LINNEAN LOGO'S EN MATERIALEN\HEADERS 1400x400 pixels\LINNEAN_header_1400x400pixe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ZS\Dropbox\LINNEAN LOGO'S EN MATERIALEN\HEADERS 1400x400 pixels\LINNEAN_header_1400x400pixels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7094"/>
                    <a:stretch/>
                  </pic:blipFill>
                  <pic:spPr bwMode="auto">
                    <a:xfrm>
                      <a:off x="0" y="0"/>
                      <a:ext cx="7709692" cy="16055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0475" w:rsidRDefault="00890475" w:rsidP="00890475">
      <w:pPr>
        <w:rPr>
          <w:i/>
          <w:color w:val="44546A"/>
          <w:sz w:val="34"/>
        </w:rPr>
      </w:pPr>
    </w:p>
    <w:p w:rsidR="00C53B97" w:rsidRPr="00890475" w:rsidRDefault="00C53B97" w:rsidP="00890475">
      <w:pPr>
        <w:rPr>
          <w:i/>
          <w:color w:val="44546A"/>
          <w:sz w:val="34"/>
        </w:rPr>
      </w:pPr>
      <w:r w:rsidRPr="00890475">
        <w:rPr>
          <w:i/>
          <w:color w:val="44546A"/>
          <w:sz w:val="34"/>
        </w:rPr>
        <w:t>Inspiratie</w:t>
      </w:r>
    </w:p>
    <w:p w:rsidR="00DC331A" w:rsidRPr="00890475" w:rsidRDefault="00DC331A" w:rsidP="00DC331A">
      <w:pPr>
        <w:spacing w:after="160" w:line="252" w:lineRule="auto"/>
        <w:contextualSpacing/>
        <w:rPr>
          <w:bCs/>
          <w:i/>
          <w:color w:val="D5BD5A"/>
          <w:sz w:val="16"/>
        </w:rPr>
      </w:pPr>
      <w:r w:rsidRPr="00890475">
        <w:rPr>
          <w:bCs/>
          <w:i/>
          <w:color w:val="D5BD5A"/>
          <w:sz w:val="16"/>
        </w:rPr>
        <w:t>Deel uw verhaal</w:t>
      </w:r>
    </w:p>
    <w:p w:rsidR="00DC331A" w:rsidRPr="00890475" w:rsidRDefault="00DC331A" w:rsidP="00DC331A">
      <w:pPr>
        <w:rPr>
          <w:rFonts w:asciiTheme="majorHAnsi" w:hAnsiTheme="majorHAnsi" w:cstheme="minorHAnsi"/>
          <w:color w:val="2BBDB9"/>
          <w:sz w:val="20"/>
          <w:szCs w:val="22"/>
        </w:rPr>
      </w:pPr>
    </w:p>
    <w:p w:rsidR="00E81C55" w:rsidRPr="00A5583F" w:rsidRDefault="00E81C55" w:rsidP="00E81C55">
      <w:pPr>
        <w:rPr>
          <w:rFonts w:asciiTheme="majorHAnsi" w:hAnsiTheme="majorHAnsi" w:cstheme="minorHAnsi"/>
          <w:i/>
          <w:color w:val="000000" w:themeColor="text1"/>
          <w:sz w:val="22"/>
          <w:szCs w:val="22"/>
        </w:rPr>
      </w:pPr>
      <w:r w:rsidRPr="00A5583F">
        <w:rPr>
          <w:rFonts w:asciiTheme="majorHAnsi" w:hAnsiTheme="majorHAnsi" w:cstheme="minorHAnsi"/>
          <w:i/>
          <w:color w:val="000000" w:themeColor="text1"/>
          <w:sz w:val="22"/>
          <w:szCs w:val="22"/>
        </w:rPr>
        <w:t xml:space="preserve">We hebben met elkaar het gevoel, de Nederlandse gezondheidszorg is goed, maar het kan beter. De een is begonnen met het veranderen van het zorgproces rondom een aandoening van een patiënt in plaats van per specialisme; de ander is uitkomsten gaan meten die er voor patiënten toe doen bij het maken van belangrijke keuzes; nog een ander is een manier gaan zoeken om op waarde te contracteren in plaats van volume. Dit alles raakt het gedachtengoed van waardegedreven zorg. De kern is: we willen met elkaar de kwaliteit van de Nederlandse gezondheidzorg verbeteren door patiëntwaarde toe te voegen. Dit gemeenschappelijke gevoel en doel is verenigd in de activiteiten die het </w:t>
      </w:r>
      <w:r>
        <w:rPr>
          <w:rFonts w:asciiTheme="majorHAnsi" w:hAnsiTheme="majorHAnsi" w:cstheme="minorHAnsi"/>
          <w:i/>
          <w:color w:val="000000" w:themeColor="text1"/>
          <w:sz w:val="22"/>
          <w:szCs w:val="22"/>
        </w:rPr>
        <w:t xml:space="preserve">Linnean Initiatief </w:t>
      </w:r>
      <w:r w:rsidRPr="00A5583F">
        <w:rPr>
          <w:rFonts w:asciiTheme="majorHAnsi" w:hAnsiTheme="majorHAnsi" w:cstheme="minorHAnsi"/>
          <w:i/>
          <w:color w:val="000000" w:themeColor="text1"/>
          <w:sz w:val="22"/>
          <w:szCs w:val="22"/>
        </w:rPr>
        <w:t xml:space="preserve"> uitvoert.</w:t>
      </w:r>
    </w:p>
    <w:p w:rsidR="00E81C55" w:rsidRPr="00EF3E82" w:rsidRDefault="00E81C55" w:rsidP="00E81C55">
      <w:pPr>
        <w:rPr>
          <w:rFonts w:asciiTheme="majorHAnsi" w:hAnsiTheme="majorHAnsi" w:cstheme="minorHAnsi"/>
          <w:color w:val="000000" w:themeColor="text1"/>
          <w:sz w:val="22"/>
          <w:szCs w:val="22"/>
        </w:rPr>
      </w:pPr>
    </w:p>
    <w:p w:rsidR="00E81C55" w:rsidRPr="00EF3E82" w:rsidRDefault="00E81C55" w:rsidP="00E81C55">
      <w:pPr>
        <w:rPr>
          <w:i/>
        </w:rPr>
      </w:pPr>
      <w:r>
        <w:rPr>
          <w:i/>
        </w:rPr>
        <w:t>Het Linnean I</w:t>
      </w:r>
      <w:r w:rsidRPr="00A5583F">
        <w:rPr>
          <w:i/>
        </w:rPr>
        <w:t>nitiatief draagt bij aan versnelde implementatie van waardegedreven zorg door zorgprofessionals en –organisaties te verbinden, inspireren en adviseren.</w:t>
      </w:r>
      <w:r>
        <w:rPr>
          <w:i/>
        </w:rPr>
        <w:t xml:space="preserve"> Inspireren</w:t>
      </w:r>
      <w:r w:rsidRPr="00EF3E82">
        <w:rPr>
          <w:i/>
        </w:rPr>
        <w:t xml:space="preserve"> doen wij door elkaar te vertellen over goede initiatieven, spannende projecten en leerzame ervaringen.</w:t>
      </w:r>
    </w:p>
    <w:p w:rsidR="00DC331A" w:rsidRPr="00890475" w:rsidRDefault="00DC331A" w:rsidP="00DC331A">
      <w:pPr>
        <w:rPr>
          <w:rFonts w:asciiTheme="majorHAnsi" w:hAnsiTheme="majorHAnsi" w:cstheme="minorHAnsi"/>
          <w:color w:val="000000" w:themeColor="text1"/>
          <w:sz w:val="20"/>
          <w:szCs w:val="22"/>
        </w:rPr>
      </w:pPr>
      <w:bookmarkStart w:id="0" w:name="_GoBack"/>
      <w:bookmarkEnd w:id="0"/>
    </w:p>
    <w:p w:rsidR="00DC331A" w:rsidRPr="00890475" w:rsidRDefault="00DC331A" w:rsidP="00DC331A">
      <w:pPr>
        <w:rPr>
          <w:rFonts w:asciiTheme="majorHAnsi" w:hAnsiTheme="majorHAnsi" w:cstheme="minorHAnsi"/>
          <w:color w:val="000000" w:themeColor="text1"/>
          <w:sz w:val="20"/>
          <w:szCs w:val="22"/>
        </w:rPr>
      </w:pPr>
      <w:r w:rsidRPr="00890475">
        <w:rPr>
          <w:rFonts w:asciiTheme="majorHAnsi" w:hAnsiTheme="majorHAnsi" w:cstheme="minorHAnsi"/>
          <w:color w:val="000000" w:themeColor="text1"/>
          <w:sz w:val="20"/>
          <w:szCs w:val="22"/>
        </w:rPr>
        <w:t>Het Linnean</w:t>
      </w:r>
      <w:r w:rsidR="00E81C55">
        <w:rPr>
          <w:rFonts w:asciiTheme="majorHAnsi" w:hAnsiTheme="majorHAnsi" w:cstheme="minorHAnsi"/>
          <w:color w:val="000000" w:themeColor="text1"/>
          <w:sz w:val="20"/>
          <w:szCs w:val="22"/>
        </w:rPr>
        <w:t xml:space="preserve"> Initiatief</w:t>
      </w:r>
      <w:r w:rsidR="00FF32D5">
        <w:rPr>
          <w:rFonts w:asciiTheme="majorHAnsi" w:hAnsiTheme="majorHAnsi" w:cstheme="minorHAnsi"/>
          <w:color w:val="000000" w:themeColor="text1"/>
          <w:sz w:val="20"/>
          <w:szCs w:val="22"/>
        </w:rPr>
        <w:t xml:space="preserve"> </w:t>
      </w:r>
      <w:r w:rsidRPr="00890475">
        <w:rPr>
          <w:rFonts w:asciiTheme="majorHAnsi" w:hAnsiTheme="majorHAnsi" w:cstheme="minorHAnsi"/>
          <w:color w:val="000000" w:themeColor="text1"/>
          <w:sz w:val="20"/>
          <w:szCs w:val="22"/>
        </w:rPr>
        <w:t xml:space="preserve">is online te vinden op: </w:t>
      </w:r>
      <w:r w:rsidRPr="00890475">
        <w:rPr>
          <w:rStyle w:val="Hyperlink"/>
          <w:rFonts w:asciiTheme="majorHAnsi" w:hAnsiTheme="majorHAnsi" w:cstheme="minorHAnsi"/>
          <w:sz w:val="20"/>
          <w:szCs w:val="22"/>
        </w:rPr>
        <w:t>www.linnean.nl</w:t>
      </w:r>
    </w:p>
    <w:p w:rsidR="00DC331A" w:rsidRPr="00890475" w:rsidRDefault="00DC331A" w:rsidP="00DC331A">
      <w:pPr>
        <w:rPr>
          <w:rFonts w:asciiTheme="majorHAnsi" w:hAnsiTheme="majorHAnsi" w:cstheme="minorHAnsi"/>
          <w:color w:val="2BBDB9"/>
          <w:sz w:val="20"/>
          <w:szCs w:val="22"/>
        </w:rPr>
      </w:pPr>
    </w:p>
    <w:p w:rsidR="00DC331A" w:rsidRPr="00890475" w:rsidRDefault="00DC331A" w:rsidP="00DC331A">
      <w:pPr>
        <w:spacing w:after="160" w:line="252" w:lineRule="auto"/>
        <w:contextualSpacing/>
        <w:rPr>
          <w:bCs/>
          <w:color w:val="D5BD5A"/>
          <w:sz w:val="16"/>
        </w:rPr>
      </w:pPr>
      <w:r w:rsidRPr="00890475">
        <w:rPr>
          <w:bCs/>
          <w:color w:val="D5BD5A"/>
          <w:sz w:val="16"/>
        </w:rPr>
        <w:t>Toelichting:</w:t>
      </w:r>
    </w:p>
    <w:p w:rsidR="00DC331A" w:rsidRPr="00890475" w:rsidRDefault="00DC331A" w:rsidP="00DC331A">
      <w:pPr>
        <w:rPr>
          <w:rFonts w:asciiTheme="majorHAnsi" w:hAnsiTheme="majorHAnsi" w:cstheme="minorHAnsi"/>
          <w:color w:val="000000" w:themeColor="text1"/>
          <w:sz w:val="20"/>
          <w:szCs w:val="22"/>
        </w:rPr>
      </w:pPr>
      <w:r w:rsidRPr="00890475">
        <w:rPr>
          <w:rFonts w:asciiTheme="majorHAnsi" w:hAnsiTheme="majorHAnsi" w:cstheme="minorHAnsi"/>
          <w:color w:val="000000" w:themeColor="text1"/>
          <w:sz w:val="20"/>
          <w:szCs w:val="22"/>
        </w:rPr>
        <w:t xml:space="preserve">Met dit sjabloon verzamelen we verhalen rondom waardegedreven zorg. Na eventuele redactie en opmaak, en na uw goedkeuring, wordt het verspreid via de website www.linnean.nl. </w:t>
      </w:r>
    </w:p>
    <w:p w:rsidR="00DC331A" w:rsidRPr="00890475" w:rsidRDefault="00DC331A" w:rsidP="00DC331A">
      <w:pPr>
        <w:rPr>
          <w:rFonts w:asciiTheme="majorHAnsi" w:hAnsiTheme="majorHAnsi" w:cstheme="minorHAnsi"/>
          <w:color w:val="000000" w:themeColor="text1"/>
          <w:sz w:val="20"/>
          <w:szCs w:val="22"/>
        </w:rPr>
      </w:pPr>
      <w:r w:rsidRPr="00890475">
        <w:rPr>
          <w:rFonts w:asciiTheme="majorHAnsi" w:hAnsiTheme="majorHAnsi" w:cstheme="minorHAnsi"/>
          <w:color w:val="000000" w:themeColor="text1"/>
          <w:sz w:val="20"/>
          <w:szCs w:val="22"/>
        </w:rPr>
        <w:t xml:space="preserve">NB: Uw ervaringen zijn belangrijk. Het gaat om de inspiratie en het leren van elkaar. </w:t>
      </w:r>
    </w:p>
    <w:p w:rsidR="00DC331A" w:rsidRPr="00890475" w:rsidRDefault="00DC331A" w:rsidP="00DC331A">
      <w:pPr>
        <w:rPr>
          <w:rFonts w:asciiTheme="majorHAnsi" w:hAnsiTheme="majorHAnsi" w:cstheme="minorHAnsi"/>
          <w:b/>
          <w:color w:val="000000" w:themeColor="text1"/>
          <w:sz w:val="20"/>
          <w:szCs w:val="22"/>
        </w:rPr>
      </w:pPr>
    </w:p>
    <w:p w:rsidR="00DC331A" w:rsidRPr="00890475" w:rsidRDefault="00DC331A" w:rsidP="00890475">
      <w:pPr>
        <w:spacing w:line="252" w:lineRule="auto"/>
        <w:contextualSpacing/>
        <w:rPr>
          <w:b/>
          <w:bCs/>
          <w:color w:val="D5BD5A"/>
          <w:sz w:val="16"/>
        </w:rPr>
      </w:pPr>
      <w:r w:rsidRPr="00890475">
        <w:rPr>
          <w:b/>
          <w:bCs/>
          <w:color w:val="D5BD5A"/>
          <w:sz w:val="16"/>
        </w:rPr>
        <w:t>Instructie:</w:t>
      </w:r>
    </w:p>
    <w:p w:rsidR="00DC331A" w:rsidRPr="00890475" w:rsidRDefault="00DC331A" w:rsidP="00DC331A">
      <w:pPr>
        <w:pStyle w:val="Lijstalinea"/>
        <w:widowControl w:val="0"/>
        <w:numPr>
          <w:ilvl w:val="0"/>
          <w:numId w:val="18"/>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contextualSpacing/>
        <w:rPr>
          <w:rFonts w:asciiTheme="majorHAnsi" w:hAnsiTheme="majorHAnsi" w:cstheme="minorHAnsi"/>
          <w:color w:val="000000" w:themeColor="text1"/>
          <w:sz w:val="20"/>
        </w:rPr>
      </w:pPr>
      <w:r w:rsidRPr="00890475">
        <w:rPr>
          <w:rFonts w:asciiTheme="majorHAnsi" w:hAnsiTheme="majorHAnsi" w:cstheme="minorHAnsi"/>
          <w:color w:val="000000" w:themeColor="text1"/>
          <w:sz w:val="20"/>
        </w:rPr>
        <w:t>Vul het sjabloon zo compleet mogelijk in, gebruik je eigen woorden en hou het kort.</w:t>
      </w:r>
    </w:p>
    <w:p w:rsidR="00DC331A" w:rsidRPr="00890475" w:rsidRDefault="00DC331A" w:rsidP="00DC331A">
      <w:pPr>
        <w:pStyle w:val="Lijstalinea"/>
        <w:widowControl w:val="0"/>
        <w:numPr>
          <w:ilvl w:val="0"/>
          <w:numId w:val="18"/>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contextualSpacing/>
        <w:rPr>
          <w:rFonts w:asciiTheme="majorHAnsi" w:hAnsiTheme="majorHAnsi" w:cstheme="minorHAnsi"/>
          <w:color w:val="000000" w:themeColor="text1"/>
          <w:sz w:val="20"/>
        </w:rPr>
      </w:pPr>
      <w:r w:rsidRPr="00890475">
        <w:rPr>
          <w:rFonts w:asciiTheme="majorHAnsi" w:hAnsiTheme="majorHAnsi" w:cstheme="minorHAnsi"/>
          <w:color w:val="000000" w:themeColor="text1"/>
          <w:sz w:val="20"/>
        </w:rPr>
        <w:t>Lever met dit bestand zo mogelijk ook bijlagen, links en beeldbestanden aan zodat we aantrekkelijk en compleet kunnen presenteren.</w:t>
      </w:r>
    </w:p>
    <w:p w:rsidR="00446F08" w:rsidRPr="00890475" w:rsidRDefault="00DC331A" w:rsidP="00DC331A">
      <w:pPr>
        <w:pStyle w:val="Lijstalinea"/>
        <w:widowControl w:val="0"/>
        <w:numPr>
          <w:ilvl w:val="0"/>
          <w:numId w:val="18"/>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contextualSpacing/>
        <w:rPr>
          <w:rFonts w:asciiTheme="majorHAnsi" w:hAnsiTheme="majorHAnsi" w:cstheme="minorHAnsi"/>
          <w:color w:val="000000" w:themeColor="text1"/>
          <w:sz w:val="20"/>
        </w:rPr>
      </w:pPr>
      <w:r w:rsidRPr="00890475">
        <w:rPr>
          <w:rFonts w:asciiTheme="majorHAnsi" w:hAnsiTheme="majorHAnsi" w:cstheme="minorHAnsi"/>
          <w:color w:val="000000" w:themeColor="text1"/>
          <w:sz w:val="20"/>
        </w:rPr>
        <w:t xml:space="preserve"> Voor eventuele vragen of opmerkingen over dit sjabloon kunt u contact opnemen met </w:t>
      </w:r>
      <w:hyperlink r:id="rId8" w:history="1">
        <w:r w:rsidRPr="00890475">
          <w:rPr>
            <w:rStyle w:val="Hyperlink"/>
            <w:rFonts w:asciiTheme="majorHAnsi" w:hAnsiTheme="majorHAnsi" w:cstheme="minorHAnsi"/>
            <w:sz w:val="20"/>
          </w:rPr>
          <w:t>linnean@zinl.nl</w:t>
        </w:r>
      </w:hyperlink>
    </w:p>
    <w:p w:rsidR="0071623E" w:rsidRPr="00890475" w:rsidRDefault="0071623E" w:rsidP="003B0326">
      <w:pPr>
        <w:spacing w:after="160" w:line="252" w:lineRule="auto"/>
        <w:contextualSpacing/>
        <w:rPr>
          <w:color w:val="44546A"/>
          <w:sz w:val="16"/>
        </w:rPr>
      </w:pPr>
    </w:p>
    <w:p w:rsidR="003B0326" w:rsidRPr="00890475" w:rsidRDefault="007C4B81" w:rsidP="00890475">
      <w:pPr>
        <w:spacing w:line="252" w:lineRule="auto"/>
        <w:contextualSpacing/>
        <w:rPr>
          <w:b/>
          <w:bCs/>
          <w:color w:val="D5BD5A"/>
          <w:sz w:val="16"/>
        </w:rPr>
      </w:pPr>
      <w:r w:rsidRPr="00890475">
        <w:rPr>
          <w:b/>
          <w:bCs/>
          <w:color w:val="D5BD5A"/>
          <w:sz w:val="16"/>
        </w:rPr>
        <w:t>Contact</w:t>
      </w:r>
    </w:p>
    <w:p w:rsidR="007C4B81" w:rsidRPr="00890475" w:rsidRDefault="007C4B81" w:rsidP="007C4B81">
      <w:pPr>
        <w:pStyle w:val="Lijstalinea"/>
        <w:numPr>
          <w:ilvl w:val="0"/>
          <w:numId w:val="15"/>
        </w:numPr>
        <w:spacing w:after="160" w:line="252" w:lineRule="auto"/>
        <w:contextualSpacing/>
        <w:rPr>
          <w:color w:val="44546A"/>
          <w:sz w:val="20"/>
        </w:rPr>
      </w:pPr>
      <w:r w:rsidRPr="00890475">
        <w:rPr>
          <w:color w:val="44546A"/>
          <w:sz w:val="20"/>
        </w:rPr>
        <w:t xml:space="preserve">Naam: </w:t>
      </w:r>
    </w:p>
    <w:p w:rsidR="007C4B81" w:rsidRPr="00890475" w:rsidRDefault="007C4B81" w:rsidP="007C4B81">
      <w:pPr>
        <w:pStyle w:val="Lijstalinea"/>
        <w:numPr>
          <w:ilvl w:val="0"/>
          <w:numId w:val="15"/>
        </w:numPr>
        <w:spacing w:after="160" w:line="252" w:lineRule="auto"/>
        <w:contextualSpacing/>
        <w:rPr>
          <w:sz w:val="20"/>
        </w:rPr>
      </w:pPr>
      <w:r w:rsidRPr="00890475">
        <w:rPr>
          <w:color w:val="44546A"/>
          <w:sz w:val="20"/>
        </w:rPr>
        <w:t xml:space="preserve">Hoe kunnen ze u benaderen (emailadres, telefoonnummer)? </w:t>
      </w:r>
    </w:p>
    <w:p w:rsidR="007C4B81" w:rsidRPr="00890475" w:rsidRDefault="007C4B81" w:rsidP="007C4B81">
      <w:pPr>
        <w:pStyle w:val="Lijstalinea"/>
        <w:spacing w:after="160" w:line="252" w:lineRule="auto"/>
        <w:contextualSpacing/>
        <w:rPr>
          <w:sz w:val="20"/>
        </w:rPr>
      </w:pPr>
      <w:r w:rsidRPr="00890475">
        <w:rPr>
          <w:i/>
          <w:iCs/>
          <w:color w:val="44546A"/>
          <w:sz w:val="20"/>
        </w:rPr>
        <w:t>Indien niet gewenst, vermelden we de contactgegevens van een van de projectleiders of van een secretariaat.</w:t>
      </w:r>
      <w:r w:rsidRPr="00890475">
        <w:rPr>
          <w:sz w:val="20"/>
        </w:rPr>
        <w:t xml:space="preserve"> </w:t>
      </w:r>
    </w:p>
    <w:p w:rsidR="007C4B81" w:rsidRPr="00890475" w:rsidRDefault="007C4B81" w:rsidP="003B0326">
      <w:pPr>
        <w:pStyle w:val="Lijstalinea"/>
        <w:numPr>
          <w:ilvl w:val="0"/>
          <w:numId w:val="15"/>
        </w:numPr>
        <w:spacing w:after="160" w:line="252" w:lineRule="auto"/>
        <w:contextualSpacing/>
        <w:rPr>
          <w:sz w:val="20"/>
        </w:rPr>
      </w:pPr>
      <w:r w:rsidRPr="00890475">
        <w:rPr>
          <w:color w:val="44546A"/>
          <w:sz w:val="20"/>
        </w:rPr>
        <w:t>Heeft u een foto die we in dit document kunnen opnemen?</w:t>
      </w:r>
    </w:p>
    <w:p w:rsidR="00C53B97" w:rsidRPr="00890475" w:rsidRDefault="00C53B97" w:rsidP="00890475">
      <w:pPr>
        <w:spacing w:line="252" w:lineRule="auto"/>
        <w:contextualSpacing/>
        <w:rPr>
          <w:b/>
          <w:bCs/>
          <w:color w:val="D5BD5A"/>
          <w:sz w:val="16"/>
        </w:rPr>
      </w:pPr>
      <w:r w:rsidRPr="00890475">
        <w:rPr>
          <w:b/>
          <w:bCs/>
          <w:color w:val="D5BD5A"/>
          <w:sz w:val="16"/>
        </w:rPr>
        <w:t>Hoe het begon…</w:t>
      </w:r>
    </w:p>
    <w:p w:rsidR="0071623E" w:rsidRPr="00890475" w:rsidRDefault="00446F08" w:rsidP="007C4B81">
      <w:pPr>
        <w:pStyle w:val="Lijstalinea"/>
        <w:numPr>
          <w:ilvl w:val="0"/>
          <w:numId w:val="17"/>
        </w:numPr>
        <w:spacing w:after="160" w:line="252" w:lineRule="auto"/>
        <w:contextualSpacing/>
        <w:rPr>
          <w:color w:val="44546A"/>
          <w:sz w:val="20"/>
        </w:rPr>
      </w:pPr>
      <w:r w:rsidRPr="00890475">
        <w:rPr>
          <w:color w:val="44546A"/>
          <w:sz w:val="20"/>
        </w:rPr>
        <w:t>Hoe bent u met waardegedreven zorg/ uitkomstgerichte zorg betrokken geraakt?</w:t>
      </w:r>
    </w:p>
    <w:p w:rsidR="0071623E" w:rsidRPr="00890475" w:rsidRDefault="00446F08" w:rsidP="003B0326">
      <w:pPr>
        <w:pStyle w:val="Lijstalinea"/>
        <w:numPr>
          <w:ilvl w:val="0"/>
          <w:numId w:val="17"/>
        </w:numPr>
        <w:spacing w:after="160" w:line="252" w:lineRule="auto"/>
        <w:contextualSpacing/>
        <w:rPr>
          <w:color w:val="44546A"/>
          <w:sz w:val="20"/>
        </w:rPr>
      </w:pPr>
      <w:r w:rsidRPr="00890475">
        <w:rPr>
          <w:color w:val="44546A"/>
          <w:sz w:val="20"/>
        </w:rPr>
        <w:t>Wat is uw inspirerend voorbeeld / persoon?</w:t>
      </w:r>
    </w:p>
    <w:p w:rsidR="00C53B97" w:rsidRPr="00890475" w:rsidRDefault="00C53B97" w:rsidP="00890475">
      <w:pPr>
        <w:spacing w:line="252" w:lineRule="auto"/>
        <w:contextualSpacing/>
        <w:rPr>
          <w:b/>
          <w:bCs/>
          <w:color w:val="D5BD5A"/>
          <w:sz w:val="16"/>
        </w:rPr>
      </w:pPr>
      <w:r w:rsidRPr="00890475">
        <w:rPr>
          <w:b/>
          <w:bCs/>
          <w:color w:val="D5BD5A"/>
          <w:sz w:val="16"/>
        </w:rPr>
        <w:t>Heden</w:t>
      </w:r>
    </w:p>
    <w:p w:rsidR="0071623E" w:rsidRPr="00890475" w:rsidRDefault="00446F08" w:rsidP="007C4B81">
      <w:pPr>
        <w:pStyle w:val="Lijstalinea"/>
        <w:numPr>
          <w:ilvl w:val="0"/>
          <w:numId w:val="16"/>
        </w:numPr>
        <w:spacing w:after="160" w:line="252" w:lineRule="auto"/>
        <w:contextualSpacing/>
        <w:rPr>
          <w:color w:val="44546A"/>
          <w:sz w:val="20"/>
        </w:rPr>
      </w:pPr>
      <w:r w:rsidRPr="00890475">
        <w:rPr>
          <w:color w:val="44546A"/>
          <w:sz w:val="20"/>
        </w:rPr>
        <w:t>Met welke onderwerpen en p</w:t>
      </w:r>
      <w:r w:rsidR="007C3F67" w:rsidRPr="00890475">
        <w:rPr>
          <w:color w:val="44546A"/>
          <w:sz w:val="20"/>
        </w:rPr>
        <w:t>rojecten bent u bezig (geweest)</w:t>
      </w:r>
      <w:r w:rsidR="007C4B81" w:rsidRPr="00890475">
        <w:rPr>
          <w:color w:val="44546A"/>
          <w:sz w:val="20"/>
        </w:rPr>
        <w:t>?</w:t>
      </w:r>
    </w:p>
    <w:p w:rsidR="002341F9" w:rsidRPr="00890475" w:rsidRDefault="003B0326" w:rsidP="003B0326">
      <w:pPr>
        <w:pStyle w:val="Lijstalinea"/>
        <w:numPr>
          <w:ilvl w:val="0"/>
          <w:numId w:val="16"/>
        </w:numPr>
        <w:spacing w:after="160" w:line="252" w:lineRule="auto"/>
        <w:contextualSpacing/>
        <w:rPr>
          <w:color w:val="44546A"/>
          <w:sz w:val="20"/>
        </w:rPr>
      </w:pPr>
      <w:r w:rsidRPr="00890475">
        <w:rPr>
          <w:color w:val="44546A"/>
          <w:sz w:val="20"/>
        </w:rPr>
        <w:t>Men kan mij benaderen voor…</w:t>
      </w:r>
    </w:p>
    <w:p w:rsidR="00C53B97" w:rsidRPr="00890475" w:rsidRDefault="00C53B97" w:rsidP="00890475">
      <w:pPr>
        <w:spacing w:line="252" w:lineRule="auto"/>
        <w:contextualSpacing/>
        <w:rPr>
          <w:b/>
          <w:bCs/>
          <w:color w:val="D5BD5A"/>
          <w:sz w:val="16"/>
        </w:rPr>
      </w:pPr>
      <w:r w:rsidRPr="00890475">
        <w:rPr>
          <w:b/>
          <w:bCs/>
          <w:color w:val="D5BD5A"/>
          <w:sz w:val="16"/>
        </w:rPr>
        <w:t>Toekomst</w:t>
      </w:r>
    </w:p>
    <w:p w:rsidR="0071623E" w:rsidRPr="00890475" w:rsidRDefault="003B0326" w:rsidP="007C4B81">
      <w:pPr>
        <w:pStyle w:val="Lijstalinea"/>
        <w:numPr>
          <w:ilvl w:val="0"/>
          <w:numId w:val="16"/>
        </w:numPr>
        <w:spacing w:after="160" w:line="252" w:lineRule="auto"/>
        <w:contextualSpacing/>
        <w:rPr>
          <w:color w:val="44546A"/>
          <w:sz w:val="20"/>
        </w:rPr>
      </w:pPr>
      <w:r w:rsidRPr="00890475">
        <w:rPr>
          <w:color w:val="44546A"/>
          <w:sz w:val="20"/>
        </w:rPr>
        <w:t>K</w:t>
      </w:r>
      <w:r w:rsidR="00C53B97" w:rsidRPr="00890475">
        <w:rPr>
          <w:color w:val="44546A"/>
          <w:sz w:val="20"/>
        </w:rPr>
        <w:t xml:space="preserve">ansen </w:t>
      </w:r>
      <w:proofErr w:type="spellStart"/>
      <w:r w:rsidR="00C53B97" w:rsidRPr="00890475">
        <w:rPr>
          <w:color w:val="44546A"/>
          <w:sz w:val="20"/>
        </w:rPr>
        <w:t>mbt</w:t>
      </w:r>
      <w:proofErr w:type="spellEnd"/>
      <w:r w:rsidR="00C53B97" w:rsidRPr="00890475">
        <w:rPr>
          <w:color w:val="44546A"/>
          <w:sz w:val="20"/>
        </w:rPr>
        <w:t xml:space="preserve"> uitkomstgeric</w:t>
      </w:r>
      <w:r w:rsidRPr="00890475">
        <w:rPr>
          <w:color w:val="44546A"/>
          <w:sz w:val="20"/>
        </w:rPr>
        <w:t>hte zorg/ waardegedreven zorg</w:t>
      </w:r>
      <w:r w:rsidR="00C53B97" w:rsidRPr="00890475">
        <w:rPr>
          <w:color w:val="44546A"/>
          <w:sz w:val="20"/>
        </w:rPr>
        <w:t xml:space="preserve"> </w:t>
      </w:r>
    </w:p>
    <w:p w:rsidR="003B0326" w:rsidRPr="00890475" w:rsidRDefault="00C53B97" w:rsidP="007C4B81">
      <w:pPr>
        <w:pStyle w:val="Lijstalinea"/>
        <w:numPr>
          <w:ilvl w:val="0"/>
          <w:numId w:val="16"/>
        </w:numPr>
        <w:spacing w:after="160" w:line="252" w:lineRule="auto"/>
        <w:contextualSpacing/>
        <w:rPr>
          <w:color w:val="44546A"/>
          <w:sz w:val="20"/>
        </w:rPr>
      </w:pPr>
      <w:r w:rsidRPr="00890475">
        <w:rPr>
          <w:color w:val="44546A"/>
          <w:sz w:val="20"/>
        </w:rPr>
        <w:t>Wat wilt u anderen meegeven ron</w:t>
      </w:r>
      <w:r w:rsidR="003B0326" w:rsidRPr="00890475">
        <w:rPr>
          <w:color w:val="44546A"/>
          <w:sz w:val="20"/>
        </w:rPr>
        <w:t>d dit onderwerp?</w:t>
      </w:r>
      <w:r w:rsidR="007C4B81" w:rsidRPr="00890475">
        <w:rPr>
          <w:color w:val="44546A"/>
          <w:sz w:val="20"/>
        </w:rPr>
        <w:t xml:space="preserve"> Quote/ citaat</w:t>
      </w:r>
    </w:p>
    <w:p w:rsidR="00DD01F3" w:rsidRPr="00890475" w:rsidRDefault="00DD01F3" w:rsidP="00890475">
      <w:pPr>
        <w:spacing w:line="252" w:lineRule="auto"/>
        <w:contextualSpacing/>
        <w:rPr>
          <w:b/>
          <w:bCs/>
          <w:color w:val="D5BD5A"/>
          <w:sz w:val="16"/>
        </w:rPr>
      </w:pPr>
      <w:r w:rsidRPr="00890475">
        <w:rPr>
          <w:b/>
          <w:bCs/>
          <w:color w:val="D5BD5A"/>
          <w:sz w:val="16"/>
        </w:rPr>
        <w:t>Linnean</w:t>
      </w:r>
    </w:p>
    <w:p w:rsidR="00DD01F3" w:rsidRPr="00890475" w:rsidRDefault="00DD01F3" w:rsidP="00DD01F3">
      <w:pPr>
        <w:pStyle w:val="Lijstalinea"/>
        <w:numPr>
          <w:ilvl w:val="0"/>
          <w:numId w:val="15"/>
        </w:numPr>
        <w:spacing w:after="160" w:line="252" w:lineRule="auto"/>
        <w:contextualSpacing/>
        <w:rPr>
          <w:sz w:val="20"/>
        </w:rPr>
      </w:pPr>
      <w:r w:rsidRPr="00890475">
        <w:rPr>
          <w:color w:val="44546A"/>
          <w:sz w:val="20"/>
        </w:rPr>
        <w:t>Hoe bent u met Linnean in contact gekomen?</w:t>
      </w:r>
    </w:p>
    <w:p w:rsidR="00DD01F3" w:rsidRPr="00890475" w:rsidRDefault="00DD01F3" w:rsidP="00DD01F3">
      <w:pPr>
        <w:pStyle w:val="Lijstalinea"/>
        <w:numPr>
          <w:ilvl w:val="0"/>
          <w:numId w:val="15"/>
        </w:numPr>
        <w:spacing w:after="160" w:line="252" w:lineRule="auto"/>
        <w:contextualSpacing/>
        <w:rPr>
          <w:sz w:val="20"/>
        </w:rPr>
      </w:pPr>
      <w:r w:rsidRPr="00890475">
        <w:rPr>
          <w:color w:val="44546A"/>
          <w:sz w:val="20"/>
        </w:rPr>
        <w:t xml:space="preserve">Bent u algemeen lid, lid van een werkgroep, </w:t>
      </w:r>
      <w:proofErr w:type="spellStart"/>
      <w:r w:rsidRPr="00890475">
        <w:rPr>
          <w:color w:val="44546A"/>
          <w:sz w:val="20"/>
        </w:rPr>
        <w:t>werkgroepvoorzitter</w:t>
      </w:r>
      <w:proofErr w:type="spellEnd"/>
      <w:r w:rsidRPr="00890475">
        <w:rPr>
          <w:color w:val="44546A"/>
          <w:sz w:val="20"/>
        </w:rPr>
        <w:t>?</w:t>
      </w:r>
    </w:p>
    <w:p w:rsidR="00DD01F3" w:rsidRPr="00890475" w:rsidRDefault="00DD01F3" w:rsidP="00DD01F3">
      <w:pPr>
        <w:pStyle w:val="Lijstalinea"/>
        <w:numPr>
          <w:ilvl w:val="0"/>
          <w:numId w:val="15"/>
        </w:numPr>
        <w:spacing w:after="160" w:line="252" w:lineRule="auto"/>
        <w:contextualSpacing/>
        <w:rPr>
          <w:sz w:val="20"/>
        </w:rPr>
      </w:pPr>
      <w:r w:rsidRPr="00890475">
        <w:rPr>
          <w:color w:val="44546A"/>
          <w:sz w:val="20"/>
        </w:rPr>
        <w:t>Wat zou u graag terug zien dat Linnean oppakt/ doet op korte en lange termijn?</w:t>
      </w:r>
    </w:p>
    <w:p w:rsidR="007C4B81" w:rsidRPr="00890475" w:rsidRDefault="007C4B81" w:rsidP="003B0326">
      <w:pPr>
        <w:spacing w:after="240" w:line="252" w:lineRule="auto"/>
        <w:contextualSpacing/>
        <w:rPr>
          <w:i/>
          <w:color w:val="D5BD5A"/>
          <w:sz w:val="16"/>
        </w:rPr>
      </w:pPr>
    </w:p>
    <w:p w:rsidR="007C4B81" w:rsidRPr="00890475" w:rsidRDefault="007C4B81" w:rsidP="00890475">
      <w:pPr>
        <w:spacing w:line="252" w:lineRule="auto"/>
        <w:contextualSpacing/>
        <w:rPr>
          <w:b/>
          <w:bCs/>
          <w:color w:val="D5BD5A"/>
          <w:sz w:val="16"/>
        </w:rPr>
      </w:pPr>
      <w:r w:rsidRPr="00890475">
        <w:rPr>
          <w:b/>
          <w:bCs/>
          <w:color w:val="D5BD5A"/>
          <w:sz w:val="16"/>
        </w:rPr>
        <w:t>Stokje overdragen</w:t>
      </w:r>
    </w:p>
    <w:p w:rsidR="007C4B81" w:rsidRPr="00890475" w:rsidRDefault="007C4B81" w:rsidP="007C4B81">
      <w:pPr>
        <w:pStyle w:val="Lijstalinea"/>
        <w:numPr>
          <w:ilvl w:val="0"/>
          <w:numId w:val="16"/>
        </w:numPr>
        <w:spacing w:after="160" w:line="252" w:lineRule="auto"/>
        <w:contextualSpacing/>
        <w:rPr>
          <w:color w:val="44546A"/>
          <w:sz w:val="20"/>
        </w:rPr>
      </w:pPr>
      <w:r w:rsidRPr="00890475">
        <w:rPr>
          <w:color w:val="44546A"/>
          <w:sz w:val="20"/>
        </w:rPr>
        <w:t>Welk voorbeeld zouden we op kunnen nemen in een “Inspirerende voorbeelden bibliotheek?” en waarom? Heeft u van een betrokkene contactgegevens?</w:t>
      </w:r>
    </w:p>
    <w:p w:rsidR="00C53B97" w:rsidRPr="00890475" w:rsidRDefault="007C4B81" w:rsidP="00FE1AA1">
      <w:pPr>
        <w:pStyle w:val="Lijstalinea"/>
        <w:numPr>
          <w:ilvl w:val="0"/>
          <w:numId w:val="16"/>
        </w:numPr>
        <w:spacing w:after="160" w:line="252" w:lineRule="auto"/>
        <w:contextualSpacing/>
        <w:rPr>
          <w:color w:val="44546A"/>
          <w:sz w:val="20"/>
        </w:rPr>
      </w:pPr>
      <w:r w:rsidRPr="00890475">
        <w:rPr>
          <w:color w:val="44546A"/>
          <w:sz w:val="20"/>
        </w:rPr>
        <w:t>Wie zouden we dezelfde vragen kunnen stellen om zo verhalen in beeld te krijgen over dit onderwerp en waarom? Heeft u voor ons zijn / haar contactgegevens?</w:t>
      </w:r>
    </w:p>
    <w:sectPr w:rsidR="00C53B97" w:rsidRPr="00890475" w:rsidSect="00890475">
      <w:headerReference w:type="even" r:id="rId9"/>
      <w:headerReference w:type="default" r:id="rId10"/>
      <w:footerReference w:type="even" r:id="rId11"/>
      <w:footerReference w:type="default" r:id="rId12"/>
      <w:headerReference w:type="first" r:id="rId13"/>
      <w:footerReference w:type="first" r:id="rId14"/>
      <w:pgSz w:w="11906" w:h="16838" w:code="9"/>
      <w:pgMar w:top="2127" w:right="1673" w:bottom="1077" w:left="1588" w:header="121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3E" w:rsidRDefault="0071623E" w:rsidP="007A27DC">
      <w:pPr>
        <w:spacing w:line="240" w:lineRule="auto"/>
      </w:pPr>
      <w:r>
        <w:separator/>
      </w:r>
    </w:p>
  </w:endnote>
  <w:endnote w:type="continuationSeparator" w:id="0">
    <w:p w:rsidR="0071623E" w:rsidRDefault="0071623E" w:rsidP="007A2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3E" w:rsidRDefault="007162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3E" w:rsidRDefault="007162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3E" w:rsidRDefault="007162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3E" w:rsidRDefault="0071623E" w:rsidP="007A27DC">
      <w:pPr>
        <w:spacing w:line="240" w:lineRule="auto"/>
      </w:pPr>
      <w:r>
        <w:separator/>
      </w:r>
    </w:p>
  </w:footnote>
  <w:footnote w:type="continuationSeparator" w:id="0">
    <w:p w:rsidR="0071623E" w:rsidRDefault="0071623E" w:rsidP="007A2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3E" w:rsidRDefault="007162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3E" w:rsidRDefault="007162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3E" w:rsidRDefault="007162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C7F4D"/>
    <w:multiLevelType w:val="hybridMultilevel"/>
    <w:tmpl w:val="1AFC7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A16D4"/>
    <w:multiLevelType w:val="hybridMultilevel"/>
    <w:tmpl w:val="F4529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8" w15:restartNumberingAfterBreak="0">
    <w:nsid w:val="2B563BBC"/>
    <w:multiLevelType w:val="hybridMultilevel"/>
    <w:tmpl w:val="5CFA3B70"/>
    <w:lvl w:ilvl="0" w:tplc="0E6E042C">
      <w:start w:val="6"/>
      <w:numFmt w:val="bullet"/>
      <w:lvlText w:val="-"/>
      <w:lvlJc w:val="left"/>
      <w:pPr>
        <w:ind w:left="360" w:hanging="360"/>
      </w:pPr>
      <w:rPr>
        <w:rFonts w:ascii="Calibri" w:eastAsia="Times New Roman"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CA7947"/>
    <w:multiLevelType w:val="hybridMultilevel"/>
    <w:tmpl w:val="F6EECC54"/>
    <w:lvl w:ilvl="0" w:tplc="536E3CBC">
      <w:start w:val="1"/>
      <w:numFmt w:val="decimal"/>
      <w:lvlText w:val="%1."/>
      <w:lvlJc w:val="left"/>
      <w:pPr>
        <w:ind w:left="720" w:hanging="360"/>
      </w:pPr>
      <w:rPr>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69045A3"/>
    <w:multiLevelType w:val="hybridMultilevel"/>
    <w:tmpl w:val="79320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4" w15:restartNumberingAfterBreak="0">
    <w:nsid w:val="650C3E01"/>
    <w:multiLevelType w:val="hybridMultilevel"/>
    <w:tmpl w:val="35E0504A"/>
    <w:lvl w:ilvl="0" w:tplc="3E4C7976">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0"/>
  </w:num>
  <w:num w:numId="6">
    <w:abstractNumId w:val="4"/>
  </w:num>
  <w:num w:numId="7">
    <w:abstractNumId w:val="12"/>
  </w:num>
  <w:num w:numId="8">
    <w:abstractNumId w:val="3"/>
  </w:num>
  <w:num w:numId="9">
    <w:abstractNumId w:val="7"/>
  </w:num>
  <w:num w:numId="10">
    <w:abstractNumId w:val="2"/>
  </w:num>
  <w:num w:numId="11">
    <w:abstractNumId w:val="13"/>
  </w:num>
  <w:num w:numId="12">
    <w:abstractNumId w:val="10"/>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97"/>
    <w:rsid w:val="00003CD6"/>
    <w:rsid w:val="00015DE9"/>
    <w:rsid w:val="000A3DE9"/>
    <w:rsid w:val="000B027E"/>
    <w:rsid w:val="000D6E43"/>
    <w:rsid w:val="001B7E99"/>
    <w:rsid w:val="001C08C7"/>
    <w:rsid w:val="002341F9"/>
    <w:rsid w:val="002B3FDC"/>
    <w:rsid w:val="002F4E34"/>
    <w:rsid w:val="00312E69"/>
    <w:rsid w:val="00366332"/>
    <w:rsid w:val="003B0326"/>
    <w:rsid w:val="00446F08"/>
    <w:rsid w:val="0046346C"/>
    <w:rsid w:val="0046726C"/>
    <w:rsid w:val="004E2F45"/>
    <w:rsid w:val="005022A3"/>
    <w:rsid w:val="0051267D"/>
    <w:rsid w:val="005838C0"/>
    <w:rsid w:val="005A4D44"/>
    <w:rsid w:val="00601624"/>
    <w:rsid w:val="006177C9"/>
    <w:rsid w:val="00625100"/>
    <w:rsid w:val="006330F2"/>
    <w:rsid w:val="006923F2"/>
    <w:rsid w:val="006A3016"/>
    <w:rsid w:val="006F6D9E"/>
    <w:rsid w:val="0071623E"/>
    <w:rsid w:val="0073025E"/>
    <w:rsid w:val="00751CDC"/>
    <w:rsid w:val="007708A2"/>
    <w:rsid w:val="007947D0"/>
    <w:rsid w:val="007A27DC"/>
    <w:rsid w:val="007C3F67"/>
    <w:rsid w:val="007C4B81"/>
    <w:rsid w:val="007F0366"/>
    <w:rsid w:val="007F2030"/>
    <w:rsid w:val="00890475"/>
    <w:rsid w:val="008912D5"/>
    <w:rsid w:val="008C19A3"/>
    <w:rsid w:val="008D61A4"/>
    <w:rsid w:val="00983038"/>
    <w:rsid w:val="009832A3"/>
    <w:rsid w:val="009A3C9B"/>
    <w:rsid w:val="009E1329"/>
    <w:rsid w:val="00A169A9"/>
    <w:rsid w:val="00A60CC0"/>
    <w:rsid w:val="00A934C3"/>
    <w:rsid w:val="00AB707E"/>
    <w:rsid w:val="00AC5448"/>
    <w:rsid w:val="00B34F04"/>
    <w:rsid w:val="00B404FC"/>
    <w:rsid w:val="00BE1E9B"/>
    <w:rsid w:val="00BF4F41"/>
    <w:rsid w:val="00BF7982"/>
    <w:rsid w:val="00C15BD7"/>
    <w:rsid w:val="00C53B97"/>
    <w:rsid w:val="00C7290E"/>
    <w:rsid w:val="00C737A0"/>
    <w:rsid w:val="00CD29FF"/>
    <w:rsid w:val="00D20D78"/>
    <w:rsid w:val="00D57B2B"/>
    <w:rsid w:val="00D66D80"/>
    <w:rsid w:val="00D91B87"/>
    <w:rsid w:val="00D954A5"/>
    <w:rsid w:val="00DC331A"/>
    <w:rsid w:val="00DD01F3"/>
    <w:rsid w:val="00DD2E14"/>
    <w:rsid w:val="00E81C55"/>
    <w:rsid w:val="00EA59B0"/>
    <w:rsid w:val="00EB03B5"/>
    <w:rsid w:val="00F552A4"/>
    <w:rsid w:val="00F61805"/>
    <w:rsid w:val="00FB223C"/>
    <w:rsid w:val="00FB5C9E"/>
    <w:rsid w:val="00FF3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62991"/>
  <w15:chartTrackingRefBased/>
  <w15:docId w15:val="{3AEA87E8-E15D-499D-9A5C-909B87CA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2D5"/>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FF32D5"/>
    <w:pPr>
      <w:numPr>
        <w:numId w:val="1"/>
      </w:numPr>
      <w:spacing w:line="300" w:lineRule="atLeast"/>
      <w:outlineLvl w:val="0"/>
    </w:pPr>
    <w:rPr>
      <w:sz w:val="24"/>
    </w:rPr>
  </w:style>
  <w:style w:type="paragraph" w:styleId="Kop2">
    <w:name w:val="heading 2"/>
    <w:basedOn w:val="Standaard"/>
    <w:next w:val="Standaard"/>
    <w:qFormat/>
    <w:rsid w:val="00FF32D5"/>
    <w:pPr>
      <w:numPr>
        <w:ilvl w:val="1"/>
        <w:numId w:val="1"/>
      </w:numPr>
      <w:outlineLvl w:val="1"/>
    </w:pPr>
    <w:rPr>
      <w:b/>
    </w:rPr>
  </w:style>
  <w:style w:type="paragraph" w:styleId="Kop3">
    <w:name w:val="heading 3"/>
    <w:basedOn w:val="Standaard"/>
    <w:next w:val="Standaard"/>
    <w:qFormat/>
    <w:rsid w:val="00FF32D5"/>
    <w:pPr>
      <w:numPr>
        <w:ilvl w:val="2"/>
        <w:numId w:val="1"/>
      </w:numPr>
      <w:tabs>
        <w:tab w:val="clear" w:pos="1109"/>
        <w:tab w:val="left" w:pos="1111"/>
      </w:tabs>
      <w:outlineLvl w:val="2"/>
    </w:pPr>
    <w:rPr>
      <w:i/>
    </w:rPr>
  </w:style>
  <w:style w:type="paragraph" w:styleId="Kop4">
    <w:name w:val="heading 4"/>
    <w:basedOn w:val="Standaard"/>
    <w:next w:val="Standaard"/>
    <w:qFormat/>
    <w:rsid w:val="00FF32D5"/>
    <w:pPr>
      <w:numPr>
        <w:ilvl w:val="3"/>
        <w:numId w:val="1"/>
      </w:numPr>
      <w:tabs>
        <w:tab w:val="clear" w:pos="1109"/>
        <w:tab w:val="left" w:pos="1111"/>
      </w:tabs>
      <w:outlineLvl w:val="3"/>
    </w:pPr>
    <w:rPr>
      <w:bCs/>
      <w:szCs w:val="28"/>
    </w:rPr>
  </w:style>
  <w:style w:type="paragraph" w:styleId="Kop5">
    <w:name w:val="heading 5"/>
    <w:basedOn w:val="Standaard"/>
    <w:next w:val="Standaard"/>
    <w:qFormat/>
    <w:rsid w:val="00FF32D5"/>
    <w:pPr>
      <w:outlineLvl w:val="4"/>
    </w:pPr>
    <w:rPr>
      <w:bCs/>
      <w:iCs/>
      <w:szCs w:val="26"/>
    </w:rPr>
  </w:style>
  <w:style w:type="paragraph" w:styleId="Kop6">
    <w:name w:val="heading 6"/>
    <w:basedOn w:val="Standaard"/>
    <w:next w:val="Standaard"/>
    <w:qFormat/>
    <w:rsid w:val="00FF32D5"/>
    <w:pPr>
      <w:outlineLvl w:val="5"/>
    </w:pPr>
    <w:rPr>
      <w:bCs/>
      <w:szCs w:val="22"/>
    </w:rPr>
  </w:style>
  <w:style w:type="paragraph" w:styleId="Kop7">
    <w:name w:val="heading 7"/>
    <w:basedOn w:val="Standaard"/>
    <w:next w:val="Standaard"/>
    <w:qFormat/>
    <w:rsid w:val="00FF32D5"/>
    <w:pPr>
      <w:outlineLvl w:val="6"/>
    </w:pPr>
  </w:style>
  <w:style w:type="paragraph" w:styleId="Kop8">
    <w:name w:val="heading 8"/>
    <w:basedOn w:val="Standaard"/>
    <w:next w:val="Standaard"/>
    <w:qFormat/>
    <w:rsid w:val="00FF32D5"/>
    <w:pPr>
      <w:outlineLvl w:val="7"/>
    </w:pPr>
    <w:rPr>
      <w:iCs/>
    </w:rPr>
  </w:style>
  <w:style w:type="paragraph" w:styleId="Kop9">
    <w:name w:val="heading 9"/>
    <w:basedOn w:val="Standaard"/>
    <w:next w:val="Standaard"/>
    <w:qFormat/>
    <w:rsid w:val="00FF32D5"/>
    <w:pPr>
      <w:outlineLvl w:val="8"/>
    </w:pPr>
    <w:rPr>
      <w:rFonts w:cs="Arial"/>
      <w:szCs w:val="22"/>
    </w:rPr>
  </w:style>
  <w:style w:type="character" w:default="1" w:styleId="Standaardalinea-lettertype">
    <w:name w:val="Default Paragraph Font"/>
    <w:uiPriority w:val="1"/>
    <w:semiHidden/>
    <w:unhideWhenUsed/>
    <w:rsid w:val="00FF32D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F32D5"/>
  </w:style>
  <w:style w:type="paragraph" w:customStyle="1" w:styleId="RAankruisvak-leeg">
    <w:name w:val="R_Aankruisvak-leeg"/>
    <w:basedOn w:val="Standaard"/>
    <w:rsid w:val="00FF32D5"/>
    <w:pPr>
      <w:numPr>
        <w:numId w:val="5"/>
      </w:numPr>
    </w:pPr>
  </w:style>
  <w:style w:type="paragraph" w:customStyle="1" w:styleId="RAankruisvak-vinkje">
    <w:name w:val="R_Aankruisvak-vinkje"/>
    <w:basedOn w:val="Standaard"/>
    <w:rsid w:val="00FF32D5"/>
    <w:pPr>
      <w:numPr>
        <w:numId w:val="6"/>
      </w:numPr>
    </w:pPr>
  </w:style>
  <w:style w:type="paragraph" w:customStyle="1" w:styleId="RAfzend-invulling">
    <w:name w:val="R_Afzend-invulling"/>
    <w:basedOn w:val="Standaard"/>
    <w:next w:val="Standaard"/>
    <w:rsid w:val="00FF32D5"/>
    <w:pPr>
      <w:spacing w:line="180" w:lineRule="atLeast"/>
    </w:pPr>
    <w:rPr>
      <w:sz w:val="13"/>
    </w:rPr>
  </w:style>
  <w:style w:type="paragraph" w:customStyle="1" w:styleId="RAfzend-kopje">
    <w:name w:val="R_Afzend-kopje"/>
    <w:basedOn w:val="Standaard"/>
    <w:next w:val="Standaard"/>
    <w:link w:val="RAfzend-kopjeChar"/>
    <w:rsid w:val="00FF32D5"/>
    <w:pPr>
      <w:spacing w:line="180" w:lineRule="atLeast"/>
    </w:pPr>
    <w:rPr>
      <w:b/>
      <w:sz w:val="13"/>
    </w:rPr>
  </w:style>
  <w:style w:type="character" w:customStyle="1" w:styleId="RAfzend-kopjeChar">
    <w:name w:val="R_Afzend-kopje Char"/>
    <w:basedOn w:val="Standaardalinea-lettertype"/>
    <w:link w:val="RAfzend-kopje"/>
    <w:rsid w:val="00FF32D5"/>
    <w:rPr>
      <w:rFonts w:ascii="Verdana" w:hAnsi="Verdana"/>
      <w:b/>
      <w:sz w:val="13"/>
    </w:rPr>
  </w:style>
  <w:style w:type="paragraph" w:customStyle="1" w:styleId="RAfzend-voorwaarden">
    <w:name w:val="R_Afzend-voorwaarden"/>
    <w:basedOn w:val="Standaard"/>
    <w:next w:val="Standaard"/>
    <w:rsid w:val="00FF32D5"/>
    <w:pPr>
      <w:spacing w:line="180" w:lineRule="atLeast"/>
    </w:pPr>
    <w:rPr>
      <w:i/>
      <w:sz w:val="13"/>
    </w:rPr>
  </w:style>
  <w:style w:type="paragraph" w:customStyle="1" w:styleId="RAfzend-witregel-groot">
    <w:name w:val="R_Afzend-witregel-groot"/>
    <w:basedOn w:val="Standaard"/>
    <w:next w:val="Standaard"/>
    <w:rsid w:val="00FF32D5"/>
    <w:pPr>
      <w:spacing w:line="270" w:lineRule="exact"/>
    </w:pPr>
  </w:style>
  <w:style w:type="paragraph" w:customStyle="1" w:styleId="RAfzend-witregel-klein">
    <w:name w:val="R_Afzend-witregel-klein"/>
    <w:basedOn w:val="Standaard"/>
    <w:next w:val="Standaard"/>
    <w:rsid w:val="00FF32D5"/>
    <w:pPr>
      <w:spacing w:line="90" w:lineRule="exact"/>
    </w:pPr>
    <w:rPr>
      <w:sz w:val="6"/>
    </w:rPr>
  </w:style>
  <w:style w:type="paragraph" w:customStyle="1" w:styleId="RAlineakop">
    <w:name w:val="R_Alineakop"/>
    <w:basedOn w:val="Standaard"/>
    <w:next w:val="Standaard"/>
    <w:rsid w:val="00FF32D5"/>
    <w:pPr>
      <w:keepNext/>
    </w:pPr>
    <w:rPr>
      <w:b/>
    </w:rPr>
  </w:style>
  <w:style w:type="paragraph" w:customStyle="1" w:styleId="RBestelcode">
    <w:name w:val="R_Bestelcode"/>
    <w:basedOn w:val="Standaard"/>
    <w:next w:val="Standaard"/>
    <w:rsid w:val="00FF32D5"/>
    <w:pPr>
      <w:spacing w:line="160" w:lineRule="atLeast"/>
    </w:pPr>
    <w:rPr>
      <w:sz w:val="10"/>
    </w:rPr>
  </w:style>
  <w:style w:type="paragraph" w:customStyle="1" w:styleId="RHoofdstuk-ongenummerd">
    <w:name w:val="R_Hoofdstuk-ongenummerd"/>
    <w:basedOn w:val="Standaard"/>
    <w:next w:val="Standaard"/>
    <w:rsid w:val="00FF32D5"/>
    <w:pPr>
      <w:spacing w:line="300" w:lineRule="atLeast"/>
    </w:pPr>
    <w:rPr>
      <w:sz w:val="24"/>
    </w:rPr>
  </w:style>
  <w:style w:type="paragraph" w:customStyle="1" w:styleId="RLijn-onder">
    <w:name w:val="R_Lijn-onder"/>
    <w:basedOn w:val="Standaard"/>
    <w:rsid w:val="00FF32D5"/>
    <w:pPr>
      <w:pBdr>
        <w:bottom w:val="single" w:sz="6" w:space="1" w:color="auto"/>
      </w:pBdr>
    </w:pPr>
    <w:rPr>
      <w:lang w:val="en-US"/>
    </w:rPr>
  </w:style>
  <w:style w:type="paragraph" w:customStyle="1" w:styleId="ROpsomming-bolletjes">
    <w:name w:val="R_Opsomming-bolletjes"/>
    <w:basedOn w:val="Standaard"/>
    <w:rsid w:val="00FF32D5"/>
    <w:pPr>
      <w:numPr>
        <w:numId w:val="7"/>
      </w:numPr>
    </w:pPr>
  </w:style>
  <w:style w:type="paragraph" w:customStyle="1" w:styleId="ROpsomming-bolletjes-klein">
    <w:name w:val="R_Opsomming-bolletjes-klein"/>
    <w:basedOn w:val="Standaard"/>
    <w:rsid w:val="00FF32D5"/>
    <w:pPr>
      <w:numPr>
        <w:numId w:val="8"/>
      </w:numPr>
      <w:spacing w:line="180" w:lineRule="atLeast"/>
    </w:pPr>
    <w:rPr>
      <w:sz w:val="13"/>
      <w:szCs w:val="18"/>
    </w:rPr>
  </w:style>
  <w:style w:type="paragraph" w:customStyle="1" w:styleId="ROpsomming-bullets">
    <w:name w:val="R_Opsomming-bullets"/>
    <w:basedOn w:val="Standaard"/>
    <w:rsid w:val="00FF32D5"/>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FF32D5"/>
    <w:pPr>
      <w:numPr>
        <w:numId w:val="10"/>
      </w:numPr>
    </w:pPr>
  </w:style>
  <w:style w:type="paragraph" w:customStyle="1" w:styleId="ROpsomming-genummerd">
    <w:name w:val="R_Opsomming-genummerd"/>
    <w:basedOn w:val="Standaard"/>
    <w:rsid w:val="00FF32D5"/>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FF32D5"/>
    <w:pPr>
      <w:numPr>
        <w:numId w:val="12"/>
      </w:numPr>
    </w:pPr>
  </w:style>
  <w:style w:type="paragraph" w:customStyle="1" w:styleId="RPaginanummer">
    <w:name w:val="R_Paginanummer"/>
    <w:basedOn w:val="RAfzend-invulling"/>
    <w:next w:val="Standaard"/>
    <w:rsid w:val="00FF32D5"/>
    <w:rPr>
      <w:szCs w:val="18"/>
    </w:rPr>
  </w:style>
  <w:style w:type="paragraph" w:customStyle="1" w:styleId="RReferenties">
    <w:name w:val="R_Referenties"/>
    <w:basedOn w:val="Standaard"/>
    <w:next w:val="Standaard"/>
    <w:rsid w:val="00FF32D5"/>
    <w:rPr>
      <w:szCs w:val="18"/>
    </w:rPr>
  </w:style>
  <w:style w:type="paragraph" w:customStyle="1" w:styleId="RRetouradres">
    <w:name w:val="R_Retouradres"/>
    <w:basedOn w:val="RAfzend-invulling"/>
    <w:next w:val="Standaard"/>
    <w:rsid w:val="00FF32D5"/>
    <w:rPr>
      <w:szCs w:val="18"/>
    </w:rPr>
  </w:style>
  <w:style w:type="paragraph" w:customStyle="1" w:styleId="RRubricering">
    <w:name w:val="R_Rubricering"/>
    <w:basedOn w:val="Standaard"/>
    <w:next w:val="Standaard"/>
    <w:link w:val="RRubriceringChar"/>
    <w:rsid w:val="00FF32D5"/>
    <w:pPr>
      <w:spacing w:line="240" w:lineRule="exact"/>
    </w:pPr>
    <w:rPr>
      <w:b/>
      <w:caps/>
      <w:sz w:val="13"/>
    </w:rPr>
  </w:style>
  <w:style w:type="character" w:customStyle="1" w:styleId="RRubriceringChar">
    <w:name w:val="R_Rubricering Char"/>
    <w:basedOn w:val="Standaardalinea-lettertype"/>
    <w:link w:val="RRubricering"/>
    <w:rsid w:val="00FF32D5"/>
    <w:rPr>
      <w:rFonts w:ascii="Verdana" w:hAnsi="Verdana"/>
      <w:b/>
      <w:caps/>
      <w:sz w:val="13"/>
    </w:rPr>
  </w:style>
  <w:style w:type="paragraph" w:customStyle="1" w:styleId="RTabelkop">
    <w:name w:val="R_Tabelkop"/>
    <w:basedOn w:val="Standaard"/>
    <w:rsid w:val="00FF32D5"/>
    <w:rPr>
      <w:b/>
      <w:sz w:val="14"/>
    </w:rPr>
  </w:style>
  <w:style w:type="paragraph" w:customStyle="1" w:styleId="RTabeltekst">
    <w:name w:val="R_Tabeltekst"/>
    <w:basedOn w:val="Standaard"/>
    <w:rsid w:val="00FF32D5"/>
    <w:rPr>
      <w:sz w:val="14"/>
    </w:rPr>
  </w:style>
  <w:style w:type="paragraph" w:customStyle="1" w:styleId="RTitel">
    <w:name w:val="R_Titel"/>
    <w:basedOn w:val="Standaard"/>
    <w:next w:val="Standaard"/>
    <w:rsid w:val="00FF32D5"/>
    <w:pPr>
      <w:keepNext/>
      <w:spacing w:line="300" w:lineRule="atLeast"/>
    </w:pPr>
    <w:rPr>
      <w:b/>
      <w:sz w:val="24"/>
    </w:rPr>
  </w:style>
  <w:style w:type="paragraph" w:customStyle="1" w:styleId="RToezendgegevens">
    <w:name w:val="R_Toezendgegevens"/>
    <w:basedOn w:val="Standaard"/>
    <w:next w:val="Standaard"/>
    <w:rsid w:val="00FF32D5"/>
    <w:rPr>
      <w:szCs w:val="18"/>
    </w:rPr>
  </w:style>
  <w:style w:type="character" w:customStyle="1" w:styleId="RVoetnootmarkering">
    <w:name w:val="R_Voetnootmarkering"/>
    <w:basedOn w:val="Standaardalinea-lettertype"/>
    <w:rsid w:val="00FF32D5"/>
    <w:rPr>
      <w:rFonts w:ascii="Verdana" w:hAnsi="Verdana"/>
      <w:position w:val="4"/>
      <w:sz w:val="13"/>
    </w:rPr>
  </w:style>
  <w:style w:type="paragraph" w:customStyle="1" w:styleId="RVoetnoottekst">
    <w:name w:val="R_Voetnoottekst"/>
    <w:basedOn w:val="Standaard"/>
    <w:next w:val="Standaard"/>
    <w:rsid w:val="00FF32D5"/>
    <w:pPr>
      <w:spacing w:line="180" w:lineRule="atLeast"/>
      <w:ind w:left="227" w:hanging="227"/>
    </w:pPr>
    <w:rPr>
      <w:sz w:val="13"/>
    </w:rPr>
  </w:style>
  <w:style w:type="paragraph" w:customStyle="1" w:styleId="RHSformuliernaam">
    <w:name w:val="RHS formuliernaam"/>
    <w:basedOn w:val="Standaard"/>
    <w:next w:val="Standaard"/>
    <w:rsid w:val="00FF32D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FF32D5"/>
    <w:pPr>
      <w:keepLines/>
      <w:spacing w:line="240" w:lineRule="atLeast"/>
    </w:pPr>
    <w:rPr>
      <w:rFonts w:ascii="Verdana" w:hAnsi="Verdana"/>
      <w:b/>
      <w:sz w:val="18"/>
      <w:szCs w:val="18"/>
    </w:rPr>
  </w:style>
  <w:style w:type="paragraph" w:customStyle="1" w:styleId="RHSgroot-italic">
    <w:name w:val="RHS groot - italic"/>
    <w:link w:val="RHSgroot-italicChar"/>
    <w:rsid w:val="00FF32D5"/>
    <w:pPr>
      <w:keepLines/>
      <w:spacing w:line="240" w:lineRule="atLeast"/>
    </w:pPr>
    <w:rPr>
      <w:rFonts w:ascii="Verdana" w:hAnsi="Verdana"/>
      <w:i/>
      <w:sz w:val="18"/>
      <w:szCs w:val="18"/>
    </w:rPr>
  </w:style>
  <w:style w:type="paragraph" w:customStyle="1" w:styleId="RHSgroot-regular">
    <w:name w:val="RHS groot - regular"/>
    <w:link w:val="RHSgroot-regularChar"/>
    <w:rsid w:val="00FF32D5"/>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FF32D5"/>
    <w:pPr>
      <w:keepLines/>
      <w:spacing w:line="270" w:lineRule="exact"/>
    </w:pPr>
    <w:rPr>
      <w:rFonts w:ascii="Verdana" w:hAnsi="Verdana"/>
      <w:sz w:val="27"/>
      <w:szCs w:val="18"/>
    </w:rPr>
  </w:style>
  <w:style w:type="paragraph" w:customStyle="1" w:styleId="RHSklein-bold">
    <w:name w:val="RHS klein - bold"/>
    <w:link w:val="RHSklein-boldChar"/>
    <w:rsid w:val="00FF32D5"/>
    <w:pPr>
      <w:keepLines/>
      <w:spacing w:line="180" w:lineRule="atLeast"/>
    </w:pPr>
    <w:rPr>
      <w:rFonts w:ascii="Verdana" w:hAnsi="Verdana"/>
      <w:b/>
      <w:sz w:val="13"/>
      <w:szCs w:val="13"/>
    </w:rPr>
  </w:style>
  <w:style w:type="paragraph" w:customStyle="1" w:styleId="RHSklein-italic">
    <w:name w:val="RHS klein - italic"/>
    <w:link w:val="RHSklein-italicChar"/>
    <w:rsid w:val="00FF32D5"/>
    <w:pPr>
      <w:keepLines/>
      <w:spacing w:line="180" w:lineRule="atLeast"/>
    </w:pPr>
    <w:rPr>
      <w:rFonts w:ascii="Verdana" w:hAnsi="Verdana"/>
      <w:i/>
      <w:sz w:val="13"/>
      <w:szCs w:val="13"/>
    </w:rPr>
  </w:style>
  <w:style w:type="paragraph" w:customStyle="1" w:styleId="RHSklein-regular">
    <w:name w:val="RHS klein - regular"/>
    <w:link w:val="RHSklein-regularChar"/>
    <w:rsid w:val="00FF32D5"/>
    <w:pPr>
      <w:keepLines/>
      <w:spacing w:line="180" w:lineRule="atLeast"/>
    </w:pPr>
    <w:rPr>
      <w:rFonts w:ascii="Verdana" w:hAnsi="Verdana"/>
      <w:sz w:val="13"/>
      <w:szCs w:val="13"/>
    </w:rPr>
  </w:style>
  <w:style w:type="paragraph" w:customStyle="1" w:styleId="RHSklein-W1">
    <w:name w:val="RHS klein - W1"/>
    <w:rsid w:val="00FF32D5"/>
    <w:pPr>
      <w:keepLines/>
      <w:spacing w:line="90" w:lineRule="exact"/>
    </w:pPr>
    <w:rPr>
      <w:rFonts w:ascii="Verdana" w:hAnsi="Verdana"/>
      <w:sz w:val="9"/>
      <w:szCs w:val="9"/>
    </w:rPr>
  </w:style>
  <w:style w:type="paragraph" w:styleId="Koptekst">
    <w:name w:val="header"/>
    <w:basedOn w:val="Standaard"/>
    <w:rsid w:val="00FF32D5"/>
    <w:pPr>
      <w:tabs>
        <w:tab w:val="center" w:pos="4536"/>
        <w:tab w:val="right" w:pos="9072"/>
      </w:tabs>
    </w:pPr>
  </w:style>
  <w:style w:type="table" w:styleId="Tabelraster">
    <w:name w:val="Table Grid"/>
    <w:basedOn w:val="Standaardtabel"/>
    <w:rsid w:val="00FF32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FF32D5"/>
    <w:rPr>
      <w:rFonts w:ascii="Verdana" w:hAnsi="Verdana"/>
      <w:position w:val="0"/>
      <w:sz w:val="20"/>
      <w:vertAlign w:val="superscript"/>
    </w:rPr>
  </w:style>
  <w:style w:type="paragraph" w:styleId="Voetnoottekst">
    <w:name w:val="footnote text"/>
    <w:basedOn w:val="Standaard"/>
    <w:next w:val="Standaard"/>
    <w:semiHidden/>
    <w:rsid w:val="00FF32D5"/>
    <w:pPr>
      <w:spacing w:line="180" w:lineRule="atLeast"/>
      <w:ind w:left="227" w:hanging="227"/>
    </w:pPr>
    <w:rPr>
      <w:sz w:val="13"/>
    </w:rPr>
  </w:style>
  <w:style w:type="paragraph" w:styleId="Voettekst">
    <w:name w:val="footer"/>
    <w:basedOn w:val="Standaard"/>
    <w:rsid w:val="00FF32D5"/>
    <w:pPr>
      <w:tabs>
        <w:tab w:val="center" w:pos="4536"/>
        <w:tab w:val="right" w:pos="9072"/>
      </w:tabs>
    </w:pPr>
  </w:style>
  <w:style w:type="paragraph" w:customStyle="1" w:styleId="RHStabel-koppen">
    <w:name w:val="RHS tabel - koppen"/>
    <w:basedOn w:val="Standaard"/>
    <w:link w:val="RHStabel-koppenChar"/>
    <w:rsid w:val="00FF32D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FF32D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FF32D5"/>
    <w:rPr>
      <w:rFonts w:ascii="Verdana" w:hAnsi="Verdana"/>
      <w:b/>
      <w:sz w:val="18"/>
      <w:szCs w:val="18"/>
    </w:rPr>
  </w:style>
  <w:style w:type="character" w:customStyle="1" w:styleId="RHSgroot-italicChar">
    <w:name w:val="RHS groot - italic Char"/>
    <w:basedOn w:val="Standaardalinea-lettertype"/>
    <w:link w:val="RHSgroot-italic"/>
    <w:rsid w:val="00FF32D5"/>
    <w:rPr>
      <w:rFonts w:ascii="Verdana" w:hAnsi="Verdana"/>
      <w:i/>
      <w:sz w:val="18"/>
      <w:szCs w:val="18"/>
    </w:rPr>
  </w:style>
  <w:style w:type="character" w:customStyle="1" w:styleId="RHSgroot-regularChar">
    <w:name w:val="RHS groot - regular Char"/>
    <w:basedOn w:val="Standaardalinea-lettertype"/>
    <w:link w:val="RHSgroot-regular"/>
    <w:rsid w:val="00FF32D5"/>
    <w:rPr>
      <w:rFonts w:ascii="Verdana" w:hAnsi="Verdana"/>
      <w:sz w:val="18"/>
      <w:szCs w:val="18"/>
    </w:rPr>
  </w:style>
  <w:style w:type="character" w:customStyle="1" w:styleId="RHSklein-boldChar">
    <w:name w:val="RHS klein - bold Char"/>
    <w:basedOn w:val="Standaardalinea-lettertype"/>
    <w:link w:val="RHSklein-bold"/>
    <w:rsid w:val="00FF32D5"/>
    <w:rPr>
      <w:rFonts w:ascii="Verdana" w:hAnsi="Verdana"/>
      <w:b/>
      <w:sz w:val="13"/>
      <w:szCs w:val="13"/>
    </w:rPr>
  </w:style>
  <w:style w:type="character" w:customStyle="1" w:styleId="RHSklein-italicChar">
    <w:name w:val="RHS klein - italic Char"/>
    <w:basedOn w:val="Standaardalinea-lettertype"/>
    <w:link w:val="RHSklein-italic"/>
    <w:rsid w:val="00FF32D5"/>
    <w:rPr>
      <w:rFonts w:ascii="Verdana" w:hAnsi="Verdana"/>
      <w:i/>
      <w:sz w:val="13"/>
      <w:szCs w:val="13"/>
    </w:rPr>
  </w:style>
  <w:style w:type="character" w:customStyle="1" w:styleId="RHSklein-regularChar">
    <w:name w:val="RHS klein - regular Char"/>
    <w:basedOn w:val="Standaardalinea-lettertype"/>
    <w:link w:val="RHSklein-regular"/>
    <w:rsid w:val="00FF32D5"/>
    <w:rPr>
      <w:rFonts w:ascii="Verdana" w:hAnsi="Verdana"/>
      <w:sz w:val="13"/>
      <w:szCs w:val="13"/>
    </w:rPr>
  </w:style>
  <w:style w:type="character" w:customStyle="1" w:styleId="RHStabel-koppenChar">
    <w:name w:val="RHS tabel - koppen Char"/>
    <w:basedOn w:val="Standaardalinea-lettertype"/>
    <w:link w:val="RHStabel-koppen"/>
    <w:rsid w:val="00FF32D5"/>
    <w:rPr>
      <w:rFonts w:ascii="Verdana" w:hAnsi="Verdana"/>
      <w:b/>
      <w:sz w:val="14"/>
      <w:szCs w:val="14"/>
    </w:rPr>
  </w:style>
  <w:style w:type="character" w:customStyle="1" w:styleId="RHStabel-tekstChar">
    <w:name w:val="RHS tabel - tekst Char"/>
    <w:basedOn w:val="Standaardalinea-lettertype"/>
    <w:link w:val="RHStabel-tekst"/>
    <w:rsid w:val="00FF32D5"/>
    <w:rPr>
      <w:rFonts w:ascii="Verdana" w:hAnsi="Verdana"/>
      <w:sz w:val="14"/>
      <w:szCs w:val="14"/>
    </w:rPr>
  </w:style>
  <w:style w:type="character" w:styleId="Hyperlink">
    <w:name w:val="Hyperlink"/>
    <w:basedOn w:val="Standaardalinea-lettertype"/>
    <w:uiPriority w:val="99"/>
    <w:unhideWhenUsed/>
    <w:rsid w:val="00C53B97"/>
    <w:rPr>
      <w:color w:val="0563C1"/>
      <w:u w:val="single"/>
    </w:rPr>
  </w:style>
  <w:style w:type="paragraph" w:styleId="Lijstalinea">
    <w:name w:val="List Paragraph"/>
    <w:basedOn w:val="Standaard"/>
    <w:uiPriority w:val="34"/>
    <w:qFormat/>
    <w:rsid w:val="00C53B9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720"/>
    </w:pPr>
    <w:rPr>
      <w:rFonts w:ascii="Calibri" w:eastAsiaTheme="minorHAnsi" w:hAnsi="Calibri"/>
      <w:sz w:val="22"/>
      <w:szCs w:val="22"/>
      <w:lang w:eastAsia="en-US"/>
    </w:rPr>
  </w:style>
  <w:style w:type="paragraph" w:customStyle="1" w:styleId="xmsolistparagraph">
    <w:name w:val="x_msolistparagraph"/>
    <w:basedOn w:val="Standaard"/>
    <w:rsid w:val="007C4B81"/>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pPr>
    <w:rPr>
      <w:rFonts w:ascii="Times New Roman" w:eastAsiaTheme="minorHAnsi" w:hAnsi="Times New Roman"/>
      <w:sz w:val="24"/>
      <w:szCs w:val="24"/>
    </w:rPr>
  </w:style>
  <w:style w:type="paragraph" w:styleId="Ballontekst">
    <w:name w:val="Balloon Text"/>
    <w:basedOn w:val="Standaard"/>
    <w:link w:val="BallontekstChar"/>
    <w:rsid w:val="00890475"/>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90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3332">
      <w:bodyDiv w:val="1"/>
      <w:marLeft w:val="0"/>
      <w:marRight w:val="0"/>
      <w:marTop w:val="0"/>
      <w:marBottom w:val="0"/>
      <w:divBdr>
        <w:top w:val="none" w:sz="0" w:space="0" w:color="auto"/>
        <w:left w:val="none" w:sz="0" w:space="0" w:color="auto"/>
        <w:bottom w:val="none" w:sz="0" w:space="0" w:color="auto"/>
        <w:right w:val="none" w:sz="0" w:space="0" w:color="auto"/>
      </w:divBdr>
    </w:div>
    <w:div w:id="161165810">
      <w:bodyDiv w:val="1"/>
      <w:marLeft w:val="0"/>
      <w:marRight w:val="0"/>
      <w:marTop w:val="0"/>
      <w:marBottom w:val="0"/>
      <w:divBdr>
        <w:top w:val="none" w:sz="0" w:space="0" w:color="auto"/>
        <w:left w:val="none" w:sz="0" w:space="0" w:color="auto"/>
        <w:bottom w:val="none" w:sz="0" w:space="0" w:color="auto"/>
        <w:right w:val="none" w:sz="0" w:space="0" w:color="auto"/>
      </w:divBdr>
    </w:div>
    <w:div w:id="377777230">
      <w:bodyDiv w:val="1"/>
      <w:marLeft w:val="0"/>
      <w:marRight w:val="0"/>
      <w:marTop w:val="0"/>
      <w:marBottom w:val="0"/>
      <w:divBdr>
        <w:top w:val="none" w:sz="0" w:space="0" w:color="auto"/>
        <w:left w:val="none" w:sz="0" w:space="0" w:color="auto"/>
        <w:bottom w:val="none" w:sz="0" w:space="0" w:color="auto"/>
        <w:right w:val="none" w:sz="0" w:space="0" w:color="auto"/>
      </w:divBdr>
    </w:div>
    <w:div w:id="719673159">
      <w:bodyDiv w:val="1"/>
      <w:marLeft w:val="0"/>
      <w:marRight w:val="0"/>
      <w:marTop w:val="0"/>
      <w:marBottom w:val="0"/>
      <w:divBdr>
        <w:top w:val="none" w:sz="0" w:space="0" w:color="auto"/>
        <w:left w:val="none" w:sz="0" w:space="0" w:color="auto"/>
        <w:bottom w:val="none" w:sz="0" w:space="0" w:color="auto"/>
        <w:right w:val="none" w:sz="0" w:space="0" w:color="auto"/>
      </w:divBdr>
    </w:div>
    <w:div w:id="1189831175">
      <w:bodyDiv w:val="1"/>
      <w:marLeft w:val="0"/>
      <w:marRight w:val="0"/>
      <w:marTop w:val="0"/>
      <w:marBottom w:val="0"/>
      <w:divBdr>
        <w:top w:val="none" w:sz="0" w:space="0" w:color="auto"/>
        <w:left w:val="none" w:sz="0" w:space="0" w:color="auto"/>
        <w:bottom w:val="none" w:sz="0" w:space="0" w:color="auto"/>
        <w:right w:val="none" w:sz="0" w:space="0" w:color="auto"/>
      </w:divBdr>
    </w:div>
    <w:div w:id="1428115093">
      <w:bodyDiv w:val="1"/>
      <w:marLeft w:val="0"/>
      <w:marRight w:val="0"/>
      <w:marTop w:val="0"/>
      <w:marBottom w:val="0"/>
      <w:divBdr>
        <w:top w:val="none" w:sz="0" w:space="0" w:color="auto"/>
        <w:left w:val="none" w:sz="0" w:space="0" w:color="auto"/>
        <w:bottom w:val="none" w:sz="0" w:space="0" w:color="auto"/>
        <w:right w:val="none" w:sz="0" w:space="0" w:color="auto"/>
      </w:divBdr>
    </w:div>
    <w:div w:id="1549342435">
      <w:bodyDiv w:val="1"/>
      <w:marLeft w:val="0"/>
      <w:marRight w:val="0"/>
      <w:marTop w:val="0"/>
      <w:marBottom w:val="0"/>
      <w:divBdr>
        <w:top w:val="none" w:sz="0" w:space="0" w:color="auto"/>
        <w:left w:val="none" w:sz="0" w:space="0" w:color="auto"/>
        <w:bottom w:val="none" w:sz="0" w:space="0" w:color="auto"/>
        <w:right w:val="none" w:sz="0" w:space="0" w:color="auto"/>
      </w:divBdr>
    </w:div>
    <w:div w:id="20515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nean@zin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FFBEE441</Template>
  <TotalTime>1</TotalTime>
  <Pages>2</Pages>
  <Words>424</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cvz</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Zuidgeest, M.</dc:creator>
  <cp:keywords/>
  <dc:description/>
  <cp:lastModifiedBy>Zuidgeest, M.</cp:lastModifiedBy>
  <cp:revision>2</cp:revision>
  <cp:lastPrinted>2019-06-18T13:29:00Z</cp:lastPrinted>
  <dcterms:created xsi:type="dcterms:W3CDTF">2020-03-10T06:28:00Z</dcterms:created>
  <dcterms:modified xsi:type="dcterms:W3CDTF">2020-03-10T06:28:00Z</dcterms:modified>
</cp:coreProperties>
</file>